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05" w:rsidRDefault="00FE1105">
      <w:r>
        <w:separator/>
      </w:r>
    </w:p>
  </w:endnote>
  <w:endnote w:type="continuationSeparator" w:id="0">
    <w:p w:rsidR="00FE1105" w:rsidRDefault="00FE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3C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05" w:rsidRDefault="00FE1105">
      <w:r>
        <w:separator/>
      </w:r>
    </w:p>
  </w:footnote>
  <w:footnote w:type="continuationSeparator" w:id="0">
    <w:p w:rsidR="00FE1105" w:rsidRDefault="00FE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093C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2F6A-6372-4925-9D74-E3E8247E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5594B70B</Template>
  <TotalTime>0</TotalTime>
  <Pages>4</Pages>
  <Words>822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Emilia Kostańska</cp:lastModifiedBy>
  <cp:revision>2</cp:revision>
  <cp:lastPrinted>2020-03-10T19:49:00Z</cp:lastPrinted>
  <dcterms:created xsi:type="dcterms:W3CDTF">2020-03-11T13:41:00Z</dcterms:created>
  <dcterms:modified xsi:type="dcterms:W3CDTF">2020-03-11T13:41:00Z</dcterms:modified>
</cp:coreProperties>
</file>