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CF" w:rsidRPr="00A0244F" w:rsidRDefault="005C6CCF" w:rsidP="00A0244F">
      <w:pPr>
        <w:pStyle w:val="ListParagraph"/>
        <w:numPr>
          <w:ilvl w:val="0"/>
          <w:numId w:val="2"/>
        </w:numPr>
        <w:rPr>
          <w:b/>
        </w:rPr>
      </w:pPr>
      <w:r w:rsidRPr="00A0244F">
        <w:rPr>
          <w:b/>
        </w:rPr>
        <w:t>Uveď, v akých 3 skupenstvách sa môže vyskytovať voda a pomenuj ich.  (3 body)</w:t>
      </w:r>
    </w:p>
    <w:p w:rsidR="005C6CCF" w:rsidRDefault="005C6CCF" w:rsidP="00272FCA">
      <w:pPr>
        <w:ind w:left="360"/>
        <w:rPr>
          <w:b/>
        </w:rPr>
      </w:pPr>
    </w:p>
    <w:p w:rsidR="005C6CCF" w:rsidRDefault="005C6CCF" w:rsidP="00272F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Vyber pravdivé tvrdenia:  (3 body)</w:t>
      </w:r>
    </w:p>
    <w:p w:rsidR="005C6CCF" w:rsidRPr="003276AF" w:rsidRDefault="005C6CCF" w:rsidP="00272FCA">
      <w:pPr>
        <w:pStyle w:val="ListParagraph"/>
        <w:numPr>
          <w:ilvl w:val="0"/>
          <w:numId w:val="3"/>
        </w:numPr>
      </w:pPr>
      <w:r w:rsidRPr="003276AF">
        <w:t>Jadranské more ja sladká stojatá voda</w:t>
      </w:r>
    </w:p>
    <w:p w:rsidR="005C6CCF" w:rsidRPr="003276AF" w:rsidRDefault="005C6CCF" w:rsidP="00272FCA">
      <w:pPr>
        <w:pStyle w:val="ListParagraph"/>
        <w:numPr>
          <w:ilvl w:val="0"/>
          <w:numId w:val="3"/>
        </w:numPr>
      </w:pPr>
      <w:r w:rsidRPr="003276AF">
        <w:t>Rybník na Majdane je sladká stojatá voda</w:t>
      </w:r>
    </w:p>
    <w:p w:rsidR="005C6CCF" w:rsidRPr="003276AF" w:rsidRDefault="005C6CCF" w:rsidP="00272FCA">
      <w:pPr>
        <w:pStyle w:val="ListParagraph"/>
        <w:numPr>
          <w:ilvl w:val="0"/>
          <w:numId w:val="3"/>
        </w:numPr>
      </w:pPr>
      <w:r w:rsidRPr="003276AF">
        <w:t>Dunaj je sladká tečúca voda</w:t>
      </w:r>
    </w:p>
    <w:p w:rsidR="005C6CCF" w:rsidRPr="003276AF" w:rsidRDefault="005C6CCF" w:rsidP="00272FCA">
      <w:pPr>
        <w:pStyle w:val="ListParagraph"/>
        <w:numPr>
          <w:ilvl w:val="0"/>
          <w:numId w:val="3"/>
        </w:numPr>
      </w:pPr>
      <w:r w:rsidRPr="003276AF">
        <w:t>Torysa je slaná tečúca voda</w:t>
      </w:r>
    </w:p>
    <w:p w:rsidR="005C6CCF" w:rsidRPr="003276AF" w:rsidRDefault="005C6CCF" w:rsidP="00272FCA">
      <w:pPr>
        <w:pStyle w:val="ListParagraph"/>
        <w:numPr>
          <w:ilvl w:val="0"/>
          <w:numId w:val="3"/>
        </w:numPr>
      </w:pPr>
      <w:r w:rsidRPr="003276AF">
        <w:t>Mláka po daždi je sladká tečúca voda</w:t>
      </w:r>
    </w:p>
    <w:p w:rsidR="005C6CCF" w:rsidRDefault="005C6CCF" w:rsidP="00272FCA">
      <w:pPr>
        <w:pStyle w:val="ListParagraph"/>
        <w:numPr>
          <w:ilvl w:val="0"/>
          <w:numId w:val="3"/>
        </w:numPr>
      </w:pPr>
      <w:r w:rsidRPr="003276AF">
        <w:t>Mláka po daždi je sladká stojatá voda</w:t>
      </w:r>
    </w:p>
    <w:p w:rsidR="005C6CCF" w:rsidRDefault="005C6CCF" w:rsidP="00272FCA">
      <w:pPr>
        <w:pStyle w:val="ListParagraph"/>
        <w:numPr>
          <w:ilvl w:val="0"/>
          <w:numId w:val="2"/>
        </w:numPr>
      </w:pPr>
      <w:r w:rsidRPr="003276AF">
        <w:rPr>
          <w:b/>
        </w:rPr>
        <w:t>Červenoo</w:t>
      </w:r>
      <w:r>
        <w:rPr>
          <w:b/>
        </w:rPr>
        <w:t>č</w:t>
      </w:r>
      <w:r w:rsidRPr="003276AF">
        <w:rPr>
          <w:b/>
        </w:rPr>
        <w:t xml:space="preserve">ko </w:t>
      </w:r>
      <w:r w:rsidRPr="00A0244F">
        <w:rPr>
          <w:b/>
        </w:rPr>
        <w:t>je:   (1 bod)</w:t>
      </w:r>
    </w:p>
    <w:p w:rsidR="005C6CCF" w:rsidRDefault="005C6CCF" w:rsidP="00272FCA">
      <w:pPr>
        <w:pStyle w:val="ListParagraph"/>
        <w:numPr>
          <w:ilvl w:val="0"/>
          <w:numId w:val="4"/>
        </w:numPr>
      </w:pPr>
      <w:r>
        <w:t>Jednobunková riasa</w:t>
      </w:r>
    </w:p>
    <w:p w:rsidR="005C6CCF" w:rsidRDefault="005C6CCF" w:rsidP="00272FCA">
      <w:pPr>
        <w:pStyle w:val="ListParagraph"/>
        <w:numPr>
          <w:ilvl w:val="0"/>
          <w:numId w:val="4"/>
        </w:numPr>
      </w:pPr>
      <w:r>
        <w:t>Mnohobunková riasa</w:t>
      </w:r>
    </w:p>
    <w:p w:rsidR="005C6CCF" w:rsidRDefault="005C6CCF" w:rsidP="00272FCA">
      <w:pPr>
        <w:pStyle w:val="ListParagraph"/>
        <w:numPr>
          <w:ilvl w:val="0"/>
          <w:numId w:val="4"/>
        </w:numPr>
      </w:pPr>
      <w:r>
        <w:t>Sinica</w:t>
      </w:r>
    </w:p>
    <w:p w:rsidR="005C6CCF" w:rsidRDefault="005C6CCF" w:rsidP="00272FCA">
      <w:pPr>
        <w:pStyle w:val="ListParagraph"/>
        <w:numPr>
          <w:ilvl w:val="0"/>
          <w:numId w:val="4"/>
        </w:numPr>
      </w:pPr>
      <w:r>
        <w:t>Kolónia riasy</w:t>
      </w:r>
    </w:p>
    <w:p w:rsidR="005C6CCF" w:rsidRPr="003276AF" w:rsidRDefault="005C6CCF" w:rsidP="00272F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Žabí vlas</w:t>
      </w:r>
      <w:r w:rsidRPr="003276AF">
        <w:rPr>
          <w:b/>
        </w:rPr>
        <w:t xml:space="preserve"> je:</w:t>
      </w:r>
      <w:r>
        <w:rPr>
          <w:b/>
        </w:rPr>
        <w:t xml:space="preserve">   (1 bod)</w:t>
      </w:r>
    </w:p>
    <w:p w:rsidR="005C6CCF" w:rsidRDefault="005C6CCF" w:rsidP="00272FCA">
      <w:pPr>
        <w:pStyle w:val="ListParagraph"/>
        <w:numPr>
          <w:ilvl w:val="0"/>
          <w:numId w:val="4"/>
        </w:numPr>
      </w:pPr>
      <w:r>
        <w:t>Jednobunková riasa</w:t>
      </w:r>
    </w:p>
    <w:p w:rsidR="005C6CCF" w:rsidRDefault="005C6CCF" w:rsidP="00272FCA">
      <w:pPr>
        <w:pStyle w:val="ListParagraph"/>
        <w:numPr>
          <w:ilvl w:val="0"/>
          <w:numId w:val="4"/>
        </w:numPr>
      </w:pPr>
      <w:r>
        <w:t>Mnohobunková riasa</w:t>
      </w:r>
    </w:p>
    <w:p w:rsidR="005C6CCF" w:rsidRDefault="005C6CCF" w:rsidP="00272FCA">
      <w:pPr>
        <w:pStyle w:val="ListParagraph"/>
        <w:numPr>
          <w:ilvl w:val="0"/>
          <w:numId w:val="4"/>
        </w:numPr>
      </w:pPr>
      <w:r>
        <w:t>Sinica</w:t>
      </w:r>
    </w:p>
    <w:p w:rsidR="005C6CCF" w:rsidRDefault="005C6CCF" w:rsidP="00272FCA">
      <w:pPr>
        <w:pStyle w:val="ListParagraph"/>
        <w:numPr>
          <w:ilvl w:val="0"/>
          <w:numId w:val="4"/>
        </w:numPr>
      </w:pPr>
      <w:r>
        <w:t>Kolónia riasy</w:t>
      </w:r>
    </w:p>
    <w:p w:rsidR="005C6CCF" w:rsidRPr="003276AF" w:rsidRDefault="005C6CCF" w:rsidP="00272FCA">
      <w:pPr>
        <w:pStyle w:val="ListParagraph"/>
        <w:numPr>
          <w:ilvl w:val="0"/>
          <w:numId w:val="2"/>
        </w:numPr>
      </w:pPr>
      <w:r w:rsidRPr="003276AF">
        <w:rPr>
          <w:b/>
        </w:rPr>
        <w:t>Doplň</w:t>
      </w:r>
      <w:r>
        <w:t xml:space="preserve">: Skupinu veľmi malých vo vode sa vznášajúcich organizmov (napríklad červenoočko, meňavka, črievička), ktoré sú potravou pre mnohé vodné a brehové organizmy nazývame ......................................... .  </w:t>
      </w:r>
      <w:r w:rsidRPr="003276AF">
        <w:rPr>
          <w:b/>
        </w:rPr>
        <w:t>(1 bod)</w:t>
      </w:r>
    </w:p>
    <w:p w:rsidR="005C6CCF" w:rsidRPr="003276AF" w:rsidRDefault="005C6CCF" w:rsidP="00272FCA">
      <w:pPr>
        <w:pStyle w:val="ListParagraph"/>
        <w:numPr>
          <w:ilvl w:val="0"/>
          <w:numId w:val="2"/>
        </w:numPr>
      </w:pPr>
      <w:r>
        <w:rPr>
          <w:b/>
        </w:rPr>
        <w:t>Uveď aspoň jeden význam brehových rastlín.  (1 bod)</w:t>
      </w:r>
    </w:p>
    <w:p w:rsidR="005C6CCF" w:rsidRDefault="005C6CCF" w:rsidP="00272FCA"/>
    <w:p w:rsidR="005C6CCF" w:rsidRDefault="005C6CCF" w:rsidP="00272FCA">
      <w:pPr>
        <w:pStyle w:val="ListParagraph"/>
        <w:numPr>
          <w:ilvl w:val="0"/>
          <w:numId w:val="2"/>
        </w:numPr>
      </w:pPr>
      <w:r w:rsidRPr="002873AE">
        <w:rPr>
          <w:b/>
        </w:rPr>
        <w:t>Vymenuj jednu brehovú drevinu (strom alebo ker) a jednu brehovú bylinu.   (2 body</w:t>
      </w:r>
      <w:r>
        <w:t>)</w:t>
      </w:r>
    </w:p>
    <w:p w:rsidR="005C6CCF" w:rsidRDefault="005C6CCF" w:rsidP="00272FCA">
      <w:pPr>
        <w:pStyle w:val="ListParagraph"/>
      </w:pPr>
    </w:p>
    <w:p w:rsidR="005C6CCF" w:rsidRPr="002873AE" w:rsidRDefault="005C6CCF" w:rsidP="00272FCA">
      <w:pPr>
        <w:pStyle w:val="ListParagraph"/>
        <w:numPr>
          <w:ilvl w:val="0"/>
          <w:numId w:val="2"/>
        </w:numPr>
        <w:rPr>
          <w:b/>
        </w:rPr>
      </w:pPr>
      <w:r w:rsidRPr="002873AE">
        <w:rPr>
          <w:b/>
        </w:rPr>
        <w:t>Vyber pravdivé tvrdenia:  (3 body)</w:t>
      </w:r>
    </w:p>
    <w:p w:rsidR="005C6CCF" w:rsidRDefault="005C6CCF" w:rsidP="00272FCA">
      <w:pPr>
        <w:pStyle w:val="ListParagraph"/>
        <w:numPr>
          <w:ilvl w:val="0"/>
          <w:numId w:val="5"/>
        </w:numPr>
      </w:pPr>
      <w:r>
        <w:t>Črievička je mnohobunkovec pohybujúci sa panôžkami</w:t>
      </w:r>
    </w:p>
    <w:p w:rsidR="005C6CCF" w:rsidRDefault="005C6CCF" w:rsidP="00272FCA">
      <w:pPr>
        <w:pStyle w:val="ListParagraph"/>
        <w:numPr>
          <w:ilvl w:val="0"/>
          <w:numId w:val="5"/>
        </w:numPr>
      </w:pPr>
      <w:r>
        <w:t>Meňavka je jednobunkovec pohybujúci sa panôžkami</w:t>
      </w:r>
    </w:p>
    <w:p w:rsidR="005C6CCF" w:rsidRDefault="005C6CCF" w:rsidP="00272FCA">
      <w:pPr>
        <w:pStyle w:val="ListParagraph"/>
        <w:numPr>
          <w:ilvl w:val="0"/>
          <w:numId w:val="5"/>
        </w:numPr>
      </w:pPr>
      <w:r>
        <w:t>Nezmar je mnohobunkovec s pŕhlivými ramenami</w:t>
      </w:r>
    </w:p>
    <w:p w:rsidR="005C6CCF" w:rsidRDefault="005C6CCF" w:rsidP="00272FCA">
      <w:pPr>
        <w:pStyle w:val="ListParagraph"/>
        <w:numPr>
          <w:ilvl w:val="0"/>
          <w:numId w:val="5"/>
        </w:numPr>
      </w:pPr>
      <w:r>
        <w:t>Nezmar je jednobunkovec s pŕhlivými ramenami</w:t>
      </w:r>
    </w:p>
    <w:p w:rsidR="005C6CCF" w:rsidRDefault="005C6CCF" w:rsidP="00272FCA">
      <w:pPr>
        <w:pStyle w:val="ListParagraph"/>
        <w:numPr>
          <w:ilvl w:val="0"/>
          <w:numId w:val="5"/>
        </w:numPr>
      </w:pPr>
      <w:r>
        <w:t>Črievička je jednobunkovec pohybujúci sa brvami</w:t>
      </w:r>
    </w:p>
    <w:p w:rsidR="005C6CCF" w:rsidRDefault="005C6CCF" w:rsidP="00272FCA">
      <w:pPr>
        <w:pStyle w:val="ListParagraph"/>
        <w:numPr>
          <w:ilvl w:val="0"/>
          <w:numId w:val="5"/>
        </w:numPr>
      </w:pPr>
      <w:r>
        <w:t>Meňavka je mnohobunkovec pohybujúci sa brvami</w:t>
      </w:r>
    </w:p>
    <w:p w:rsidR="005C6CCF" w:rsidRPr="002873AE" w:rsidRDefault="005C6CCF" w:rsidP="00272FCA">
      <w:pPr>
        <w:pStyle w:val="ListParagraph"/>
        <w:numPr>
          <w:ilvl w:val="0"/>
          <w:numId w:val="2"/>
        </w:numPr>
        <w:rPr>
          <w:b/>
        </w:rPr>
      </w:pPr>
      <w:r w:rsidRPr="002873AE">
        <w:rPr>
          <w:b/>
        </w:rPr>
        <w:t>Z nasledujúcichživočíchov zakrúžkuj ulitníkov (ich schránka je ulita)  (2 body):</w:t>
      </w:r>
    </w:p>
    <w:p w:rsidR="005C6CCF" w:rsidRDefault="005C6CCF" w:rsidP="00272FCA">
      <w:pPr>
        <w:pStyle w:val="ListParagraph"/>
        <w:numPr>
          <w:ilvl w:val="0"/>
          <w:numId w:val="6"/>
        </w:numPr>
      </w:pPr>
      <w:r>
        <w:t>Korýtko rybničné</w:t>
      </w:r>
    </w:p>
    <w:p w:rsidR="005C6CCF" w:rsidRDefault="005C6CCF" w:rsidP="00272FCA">
      <w:pPr>
        <w:pStyle w:val="ListParagraph"/>
        <w:numPr>
          <w:ilvl w:val="0"/>
          <w:numId w:val="6"/>
        </w:numPr>
      </w:pPr>
      <w:r>
        <w:t>Vodniak</w:t>
      </w:r>
    </w:p>
    <w:p w:rsidR="005C6CCF" w:rsidRDefault="005C6CCF" w:rsidP="00272FCA">
      <w:pPr>
        <w:pStyle w:val="ListParagraph"/>
        <w:numPr>
          <w:ilvl w:val="0"/>
          <w:numId w:val="6"/>
        </w:numPr>
      </w:pPr>
      <w:r>
        <w:t>Škľabka</w:t>
      </w:r>
    </w:p>
    <w:p w:rsidR="005C6CCF" w:rsidRDefault="005C6CCF" w:rsidP="00272FCA">
      <w:pPr>
        <w:pStyle w:val="ListParagraph"/>
        <w:numPr>
          <w:ilvl w:val="0"/>
          <w:numId w:val="6"/>
        </w:numPr>
      </w:pPr>
      <w:r>
        <w:t>Kotúľka</w:t>
      </w:r>
    </w:p>
    <w:p w:rsidR="005C6CCF" w:rsidRPr="002873AE" w:rsidRDefault="005C6CCF" w:rsidP="00272FCA">
      <w:pPr>
        <w:pStyle w:val="ListParagraph"/>
        <w:numPr>
          <w:ilvl w:val="0"/>
          <w:numId w:val="2"/>
        </w:numPr>
        <w:jc w:val="both"/>
      </w:pPr>
      <w:r w:rsidRPr="002873AE">
        <w:rPr>
          <w:b/>
        </w:rPr>
        <w:t>Doplň:</w:t>
      </w:r>
      <w:r>
        <w:t xml:space="preserve"> Telo raka tvorí ...................................... a bruško. Jeho Telo chráni tvrdý ....................................... , ktorý niekoľkokrát zvlieka. Prvý pár končatín je premenený na ...................................... , ktoré používa pri získavaní potravy a na obranu. </w:t>
      </w:r>
      <w:r w:rsidRPr="002873AE">
        <w:rPr>
          <w:b/>
        </w:rPr>
        <w:t>(3 body)</w:t>
      </w:r>
    </w:p>
    <w:p w:rsidR="005C6CCF" w:rsidRPr="00272FCA" w:rsidRDefault="005C6CCF" w:rsidP="00272FCA">
      <w:pPr>
        <w:pStyle w:val="ListParagraph"/>
        <w:numPr>
          <w:ilvl w:val="0"/>
          <w:numId w:val="2"/>
        </w:numPr>
        <w:jc w:val="both"/>
      </w:pPr>
      <w:r>
        <w:rPr>
          <w:b/>
        </w:rPr>
        <w:t>Uveď aspoň 2 zástupcov vodného hmyzu.    (2 body)</w:t>
      </w:r>
    </w:p>
    <w:p w:rsidR="005C6CCF" w:rsidRDefault="005C6CCF" w:rsidP="00272FCA">
      <w:pPr>
        <w:ind w:left="360"/>
        <w:jc w:val="both"/>
      </w:pPr>
    </w:p>
    <w:p w:rsidR="005C6CCF" w:rsidRPr="00A0244F" w:rsidRDefault="005C6CCF" w:rsidP="00A0244F">
      <w:pPr>
        <w:pStyle w:val="ListParagraph"/>
        <w:numPr>
          <w:ilvl w:val="0"/>
          <w:numId w:val="2"/>
        </w:numPr>
        <w:jc w:val="both"/>
        <w:rPr>
          <w:b/>
        </w:rPr>
      </w:pPr>
      <w:r w:rsidRPr="00A0244F">
        <w:rPr>
          <w:b/>
        </w:rPr>
        <w:t>Vyjadri svoj súhlas s tvrdením:</w:t>
      </w:r>
      <w:r>
        <w:t xml:space="preserve">  Samčekovia komára a ovada sa živia krvou hostiteľa, samičky rastlinnými šťavami.     </w:t>
      </w:r>
      <w:r w:rsidRPr="00A0244F">
        <w:rPr>
          <w:b/>
        </w:rPr>
        <w:t>(1 bod)</w:t>
      </w:r>
      <w:r>
        <w:tab/>
      </w:r>
      <w:r w:rsidRPr="00A0244F">
        <w:rPr>
          <w:b/>
        </w:rPr>
        <w:t xml:space="preserve"> Súhlasím </w:t>
      </w:r>
      <w:r w:rsidRPr="00A0244F">
        <w:rPr>
          <w:b/>
        </w:rPr>
        <w:tab/>
      </w:r>
      <w:r w:rsidRPr="00A0244F">
        <w:rPr>
          <w:b/>
        </w:rPr>
        <w:tab/>
      </w:r>
      <w:r w:rsidRPr="00A0244F">
        <w:rPr>
          <w:b/>
        </w:rPr>
        <w:tab/>
      </w:r>
      <w:r w:rsidRPr="00A0244F">
        <w:rPr>
          <w:b/>
        </w:rPr>
        <w:tab/>
        <w:t>Nesúhlasím</w:t>
      </w:r>
    </w:p>
    <w:p w:rsidR="005C6CCF" w:rsidRDefault="005C6CCF" w:rsidP="00272FC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 Popíš vyznačené časti tela kapra.   (6 bodov)</w:t>
      </w:r>
    </w:p>
    <w:p w:rsidR="005C6CCF" w:rsidRDefault="005C6CCF" w:rsidP="00272FCA">
      <w:pPr>
        <w:ind w:left="360"/>
        <w:jc w:val="both"/>
        <w:rPr>
          <w:b/>
        </w:rPr>
      </w:pPr>
      <w:r w:rsidRPr="00533FD0">
        <w:rPr>
          <w:b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kapor.jpg" style="width:415.5pt;height:227.25pt;visibility:visible">
            <v:imagedata r:id="rId7" o:title=""/>
          </v:shape>
        </w:pict>
      </w:r>
    </w:p>
    <w:p w:rsidR="005C6CCF" w:rsidRDefault="005C6CCF" w:rsidP="00272FC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Uhádni, kto som:  Žijem iba v čistých horských a studených potokoch s vysokým obsahom kyslíka.   (1 bod)</w:t>
      </w:r>
    </w:p>
    <w:p w:rsidR="005C6CCF" w:rsidRPr="00272FCA" w:rsidRDefault="005C6CCF" w:rsidP="00272FCA">
      <w:pPr>
        <w:pStyle w:val="ListParagraph"/>
        <w:numPr>
          <w:ilvl w:val="0"/>
          <w:numId w:val="7"/>
        </w:numPr>
        <w:jc w:val="both"/>
      </w:pPr>
      <w:r w:rsidRPr="00272FCA">
        <w:t>Kapor obyčajný</w:t>
      </w:r>
    </w:p>
    <w:p w:rsidR="005C6CCF" w:rsidRPr="00272FCA" w:rsidRDefault="005C6CCF" w:rsidP="00272FCA">
      <w:pPr>
        <w:pStyle w:val="ListParagraph"/>
        <w:numPr>
          <w:ilvl w:val="0"/>
          <w:numId w:val="7"/>
        </w:numPr>
        <w:jc w:val="both"/>
      </w:pPr>
      <w:r w:rsidRPr="00272FCA">
        <w:t>Pstruh potočný</w:t>
      </w:r>
    </w:p>
    <w:p w:rsidR="005C6CCF" w:rsidRPr="00272FCA" w:rsidRDefault="005C6CCF" w:rsidP="00272FCA">
      <w:pPr>
        <w:pStyle w:val="ListParagraph"/>
        <w:numPr>
          <w:ilvl w:val="0"/>
          <w:numId w:val="7"/>
        </w:numPr>
        <w:jc w:val="both"/>
      </w:pPr>
      <w:r w:rsidRPr="00272FCA">
        <w:t>Úhor európsky</w:t>
      </w:r>
    </w:p>
    <w:p w:rsidR="005C6CCF" w:rsidRDefault="005C6CCF" w:rsidP="00272FCA">
      <w:pPr>
        <w:pStyle w:val="ListParagraph"/>
        <w:numPr>
          <w:ilvl w:val="0"/>
          <w:numId w:val="7"/>
        </w:numPr>
        <w:jc w:val="both"/>
      </w:pPr>
      <w:r w:rsidRPr="00272FCA">
        <w:t>Sumec obyčajný</w:t>
      </w:r>
    </w:p>
    <w:p w:rsidR="005C6CCF" w:rsidRPr="00272FCA" w:rsidRDefault="005C6CCF" w:rsidP="00272FCA">
      <w:pPr>
        <w:pStyle w:val="ListParagraph"/>
        <w:numPr>
          <w:ilvl w:val="0"/>
          <w:numId w:val="2"/>
        </w:numPr>
        <w:jc w:val="both"/>
        <w:rPr>
          <w:b/>
        </w:rPr>
      </w:pPr>
      <w:r w:rsidRPr="00272FCA">
        <w:rPr>
          <w:b/>
        </w:rPr>
        <w:t>Uhádni, kto som:  často si ma mýlia s hadom, mám dlhé telo a rozmnožovať sa chodím do mora.  (1 bod)</w:t>
      </w:r>
    </w:p>
    <w:p w:rsidR="005C6CCF" w:rsidRPr="00272FCA" w:rsidRDefault="005C6CCF" w:rsidP="00272FCA">
      <w:pPr>
        <w:pStyle w:val="ListParagraph"/>
        <w:numPr>
          <w:ilvl w:val="0"/>
          <w:numId w:val="9"/>
        </w:numPr>
        <w:jc w:val="both"/>
      </w:pPr>
      <w:r w:rsidRPr="00272FCA">
        <w:t>Kapor obyčajný</w:t>
      </w:r>
    </w:p>
    <w:p w:rsidR="005C6CCF" w:rsidRPr="00272FCA" w:rsidRDefault="005C6CCF" w:rsidP="00272FCA">
      <w:pPr>
        <w:pStyle w:val="ListParagraph"/>
        <w:numPr>
          <w:ilvl w:val="0"/>
          <w:numId w:val="9"/>
        </w:numPr>
        <w:jc w:val="both"/>
      </w:pPr>
      <w:r w:rsidRPr="00272FCA">
        <w:t>Pstruh potočný</w:t>
      </w:r>
    </w:p>
    <w:p w:rsidR="005C6CCF" w:rsidRPr="00272FCA" w:rsidRDefault="005C6CCF" w:rsidP="00272FCA">
      <w:pPr>
        <w:pStyle w:val="ListParagraph"/>
        <w:numPr>
          <w:ilvl w:val="0"/>
          <w:numId w:val="9"/>
        </w:numPr>
        <w:jc w:val="both"/>
      </w:pPr>
      <w:r w:rsidRPr="00272FCA">
        <w:t>Úhor európsky</w:t>
      </w:r>
    </w:p>
    <w:p w:rsidR="005C6CCF" w:rsidRDefault="005C6CCF" w:rsidP="00272FCA">
      <w:pPr>
        <w:pStyle w:val="ListParagraph"/>
        <w:numPr>
          <w:ilvl w:val="0"/>
          <w:numId w:val="9"/>
        </w:numPr>
        <w:jc w:val="both"/>
      </w:pPr>
      <w:r w:rsidRPr="00272FCA">
        <w:t>Sumec obyčajný</w:t>
      </w:r>
    </w:p>
    <w:p w:rsidR="005C6CCF" w:rsidRPr="00272FCA" w:rsidRDefault="005C6CCF" w:rsidP="00272FCA">
      <w:pPr>
        <w:pStyle w:val="ListParagraph"/>
        <w:numPr>
          <w:ilvl w:val="0"/>
          <w:numId w:val="2"/>
        </w:numPr>
        <w:jc w:val="both"/>
        <w:rPr>
          <w:b/>
        </w:rPr>
      </w:pPr>
      <w:r w:rsidRPr="00272FCA">
        <w:rPr>
          <w:b/>
        </w:rPr>
        <w:t>Z nasledujúci</w:t>
      </w:r>
      <w:r>
        <w:rPr>
          <w:b/>
        </w:rPr>
        <w:t>c</w:t>
      </w:r>
      <w:r w:rsidRPr="00272FCA">
        <w:rPr>
          <w:b/>
        </w:rPr>
        <w:t>h možností zakrúžkuj vodné obojživelníky:   (2 body)</w:t>
      </w:r>
    </w:p>
    <w:p w:rsidR="005C6CCF" w:rsidRDefault="005C6CCF" w:rsidP="00272FCA">
      <w:pPr>
        <w:pStyle w:val="ListParagraph"/>
        <w:numPr>
          <w:ilvl w:val="0"/>
          <w:numId w:val="10"/>
        </w:numPr>
        <w:jc w:val="both"/>
      </w:pPr>
      <w:r>
        <w:t>Užovka obojková</w:t>
      </w:r>
    </w:p>
    <w:p w:rsidR="005C6CCF" w:rsidRDefault="005C6CCF" w:rsidP="00272FCA">
      <w:pPr>
        <w:pStyle w:val="ListParagraph"/>
        <w:numPr>
          <w:ilvl w:val="0"/>
          <w:numId w:val="10"/>
        </w:numPr>
        <w:jc w:val="both"/>
      </w:pPr>
      <w:r>
        <w:t>Korytnačka močiarna</w:t>
      </w:r>
    </w:p>
    <w:p w:rsidR="005C6CCF" w:rsidRDefault="005C6CCF" w:rsidP="00272FCA">
      <w:pPr>
        <w:pStyle w:val="ListParagraph"/>
        <w:numPr>
          <w:ilvl w:val="0"/>
          <w:numId w:val="10"/>
        </w:numPr>
        <w:jc w:val="both"/>
      </w:pPr>
      <w:r>
        <w:t>Rosnička zelená</w:t>
      </w:r>
    </w:p>
    <w:p w:rsidR="005C6CCF" w:rsidRDefault="005C6CCF" w:rsidP="00272FCA">
      <w:pPr>
        <w:pStyle w:val="ListParagraph"/>
        <w:numPr>
          <w:ilvl w:val="0"/>
          <w:numId w:val="10"/>
        </w:numPr>
        <w:jc w:val="both"/>
      </w:pPr>
      <w:r>
        <w:t>Skokan zelený</w:t>
      </w:r>
    </w:p>
    <w:p w:rsidR="005C6CCF" w:rsidRDefault="005C6CCF" w:rsidP="00272FCA">
      <w:pPr>
        <w:pStyle w:val="ListParagraph"/>
        <w:numPr>
          <w:ilvl w:val="0"/>
          <w:numId w:val="2"/>
        </w:numPr>
        <w:jc w:val="both"/>
        <w:rPr>
          <w:b/>
        </w:rPr>
      </w:pPr>
      <w:r w:rsidRPr="00A0244F">
        <w:rPr>
          <w:b/>
        </w:rPr>
        <w:t>Uveď, ktorý živočích má poznávacie znamenia 2 polmesiačikovité žlté škvrny za hlavou.  (1 bod)</w:t>
      </w:r>
    </w:p>
    <w:p w:rsidR="005C6CCF" w:rsidRPr="00A0244F" w:rsidRDefault="005C6CCF" w:rsidP="003D55A1">
      <w:pPr>
        <w:pStyle w:val="ListParagraph"/>
        <w:jc w:val="both"/>
        <w:rPr>
          <w:b/>
        </w:rPr>
      </w:pPr>
    </w:p>
    <w:p w:rsidR="005C6CCF" w:rsidRPr="00A0244F" w:rsidRDefault="005C6CCF" w:rsidP="00272FCA">
      <w:pPr>
        <w:pStyle w:val="ListParagraph"/>
        <w:numPr>
          <w:ilvl w:val="0"/>
          <w:numId w:val="2"/>
        </w:numPr>
        <w:jc w:val="both"/>
        <w:rPr>
          <w:b/>
        </w:rPr>
      </w:pPr>
      <w:r w:rsidRPr="00A0244F">
        <w:rPr>
          <w:b/>
        </w:rPr>
        <w:t>Vyber pravdivé tvrdenia:  (2 body)</w:t>
      </w:r>
    </w:p>
    <w:p w:rsidR="005C6CCF" w:rsidRDefault="005C6CCF" w:rsidP="00272FCA">
      <w:pPr>
        <w:pStyle w:val="ListParagraph"/>
        <w:numPr>
          <w:ilvl w:val="0"/>
          <w:numId w:val="11"/>
        </w:numPr>
        <w:jc w:val="both"/>
      </w:pPr>
      <w:r>
        <w:t>Samec husi sa nazýva káčer</w:t>
      </w:r>
    </w:p>
    <w:p w:rsidR="005C6CCF" w:rsidRDefault="005C6CCF" w:rsidP="00272FCA">
      <w:pPr>
        <w:pStyle w:val="ListParagraph"/>
        <w:numPr>
          <w:ilvl w:val="0"/>
          <w:numId w:val="11"/>
        </w:numPr>
        <w:jc w:val="both"/>
      </w:pPr>
      <w:r>
        <w:t>Mláďatá husi a kačice sú kŕmivé</w:t>
      </w:r>
    </w:p>
    <w:p w:rsidR="005C6CCF" w:rsidRDefault="005C6CCF" w:rsidP="00272FCA">
      <w:pPr>
        <w:pStyle w:val="ListParagraph"/>
        <w:numPr>
          <w:ilvl w:val="0"/>
          <w:numId w:val="11"/>
        </w:numPr>
        <w:jc w:val="both"/>
      </w:pPr>
      <w:r>
        <w:t>Mláďatá bociana sú kŕmivé</w:t>
      </w:r>
    </w:p>
    <w:p w:rsidR="005C6CCF" w:rsidRDefault="005C6CCF" w:rsidP="00272FCA">
      <w:pPr>
        <w:pStyle w:val="ListParagraph"/>
        <w:numPr>
          <w:ilvl w:val="0"/>
          <w:numId w:val="11"/>
        </w:numPr>
        <w:jc w:val="both"/>
      </w:pPr>
      <w:r>
        <w:t>Samec husi sa nazýva gunár</w:t>
      </w:r>
    </w:p>
    <w:p w:rsidR="005C6CCF" w:rsidRDefault="005C6CCF" w:rsidP="00272FCA">
      <w:pPr>
        <w:pStyle w:val="ListParagraph"/>
        <w:numPr>
          <w:ilvl w:val="0"/>
          <w:numId w:val="11"/>
        </w:numPr>
        <w:jc w:val="both"/>
      </w:pPr>
      <w:r>
        <w:t>Kaňa močiarna patrí k spevavcom</w:t>
      </w:r>
    </w:p>
    <w:p w:rsidR="005C6CCF" w:rsidRPr="00A0244F" w:rsidRDefault="005C6CCF" w:rsidP="00A0244F">
      <w:pPr>
        <w:pStyle w:val="ListParagraph"/>
        <w:numPr>
          <w:ilvl w:val="0"/>
          <w:numId w:val="2"/>
        </w:numPr>
        <w:jc w:val="both"/>
        <w:rPr>
          <w:b/>
        </w:rPr>
      </w:pPr>
      <w:r w:rsidRPr="00A0244F">
        <w:rPr>
          <w:b/>
        </w:rPr>
        <w:t>K nasledujúcim charakteristikám uveď názvy vodných cicavcov.  (3 body)</w:t>
      </w:r>
    </w:p>
    <w:p w:rsidR="005C6CCF" w:rsidRDefault="005C6CCF" w:rsidP="00A0244F">
      <w:pPr>
        <w:pStyle w:val="ListParagraph"/>
        <w:numPr>
          <w:ilvl w:val="0"/>
          <w:numId w:val="12"/>
        </w:numPr>
        <w:jc w:val="both"/>
      </w:pPr>
      <w:r>
        <w:t xml:space="preserve">Mám valcovité telo s malými uškami, som mäsožravá, žijem iba v čistých vodách a videl si ma v reklame na Rajec </w:t>
      </w:r>
      <w:r>
        <w:sym w:font="Wingdings" w:char="F04A"/>
      </w:r>
      <w:r>
        <w:t>. SOM ...............................................................</w:t>
      </w:r>
    </w:p>
    <w:p w:rsidR="005C6CCF" w:rsidRDefault="005C6CCF" w:rsidP="00A0244F">
      <w:pPr>
        <w:pStyle w:val="ListParagraph"/>
        <w:numPr>
          <w:ilvl w:val="0"/>
          <w:numId w:val="12"/>
        </w:numPr>
        <w:jc w:val="both"/>
      </w:pPr>
      <w:r>
        <w:t>Mám veľké hlodavé zuby, ktoré si brúsim na kmeňoch stromov, som bylinožravý a staviam si dôkladne premyslené obydlia a priehradami.  SOM ............................................................</w:t>
      </w:r>
    </w:p>
    <w:p w:rsidR="005C6CCF" w:rsidRDefault="005C6CCF" w:rsidP="00A0244F">
      <w:pPr>
        <w:pStyle w:val="ListParagraph"/>
        <w:numPr>
          <w:ilvl w:val="0"/>
          <w:numId w:val="12"/>
        </w:numPr>
        <w:jc w:val="both"/>
      </w:pPr>
      <w:r>
        <w:t>Doviezli ma zo Severnej Amerikym mám sploštený chvost a som hlodavá.  SOM ......................................</w:t>
      </w:r>
    </w:p>
    <w:p w:rsidR="005C6CCF" w:rsidRDefault="005C6CCF" w:rsidP="00A0244F">
      <w:pPr>
        <w:pStyle w:val="ListParagraph"/>
        <w:numPr>
          <w:ilvl w:val="0"/>
          <w:numId w:val="2"/>
        </w:numPr>
        <w:jc w:val="both"/>
      </w:pPr>
      <w:r w:rsidRPr="00A0244F">
        <w:rPr>
          <w:b/>
        </w:rPr>
        <w:t>Zostav potravový reťazec:</w:t>
      </w:r>
      <w:r>
        <w:t xml:space="preserve"> Červenoočko, Šťuka, Dafnia, Plotica   </w:t>
      </w:r>
      <w:r w:rsidRPr="00A0244F">
        <w:rPr>
          <w:b/>
        </w:rPr>
        <w:t>(1 bod)</w:t>
      </w:r>
    </w:p>
    <w:p w:rsidR="005C6CCF" w:rsidRPr="00272FCA" w:rsidRDefault="005C6CCF" w:rsidP="00A0244F">
      <w:pPr>
        <w:ind w:left="360"/>
        <w:jc w:val="both"/>
      </w:pPr>
      <w:r>
        <w:t xml:space="preserve"> </w:t>
      </w:r>
    </w:p>
    <w:sectPr w:rsidR="005C6CCF" w:rsidRPr="00272FCA" w:rsidSect="00272F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CF" w:rsidRDefault="005C6CCF" w:rsidP="003276AF">
      <w:pPr>
        <w:spacing w:after="0" w:line="240" w:lineRule="auto"/>
      </w:pPr>
      <w:r>
        <w:separator/>
      </w:r>
    </w:p>
  </w:endnote>
  <w:endnote w:type="continuationSeparator" w:id="0">
    <w:p w:rsidR="005C6CCF" w:rsidRDefault="005C6CCF" w:rsidP="0032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CF" w:rsidRDefault="005C6CCF" w:rsidP="003276AF">
      <w:pPr>
        <w:spacing w:after="0" w:line="240" w:lineRule="auto"/>
      </w:pPr>
      <w:r>
        <w:separator/>
      </w:r>
    </w:p>
  </w:footnote>
  <w:footnote w:type="continuationSeparator" w:id="0">
    <w:p w:rsidR="005C6CCF" w:rsidRDefault="005C6CCF" w:rsidP="0032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CF" w:rsidRPr="003276AF" w:rsidRDefault="005C6CCF">
    <w:pPr>
      <w:pStyle w:val="Header"/>
      <w:rPr>
        <w:b/>
        <w:i/>
      </w:rPr>
    </w:pPr>
    <w:r w:rsidRPr="003276AF">
      <w:rPr>
        <w:b/>
        <w:i/>
      </w:rPr>
      <w:t xml:space="preserve"> </w:t>
    </w:r>
    <w:r>
      <w:rPr>
        <w:b/>
        <w:i/>
      </w:rPr>
      <w:t>Ž</w:t>
    </w:r>
    <w:r w:rsidRPr="003276AF">
      <w:rPr>
        <w:b/>
        <w:i/>
      </w:rPr>
      <w:t>ivot vo vode a na brehu</w:t>
    </w:r>
    <w:r w:rsidRPr="003276AF">
      <w:rPr>
        <w:b/>
        <w:i/>
      </w:rPr>
      <w:tab/>
      <w:t xml:space="preserve">         </w:t>
    </w:r>
    <w:r>
      <w:rPr>
        <w:b/>
        <w:i/>
      </w:rPr>
      <w:t xml:space="preserve">                          </w:t>
    </w:r>
    <w:r w:rsidRPr="003276AF">
      <w:rPr>
        <w:b/>
        <w:i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43E"/>
    <w:multiLevelType w:val="hybridMultilevel"/>
    <w:tmpl w:val="7EB8FFAC"/>
    <w:lvl w:ilvl="0" w:tplc="B17C68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B62BD4"/>
    <w:multiLevelType w:val="hybridMultilevel"/>
    <w:tmpl w:val="A3D6F1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F7E0C"/>
    <w:multiLevelType w:val="hybridMultilevel"/>
    <w:tmpl w:val="8DE4FF64"/>
    <w:lvl w:ilvl="0" w:tplc="B17C68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74E7ACA"/>
    <w:multiLevelType w:val="hybridMultilevel"/>
    <w:tmpl w:val="F51CC4CA"/>
    <w:lvl w:ilvl="0" w:tplc="C2281B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BE38AD"/>
    <w:multiLevelType w:val="hybridMultilevel"/>
    <w:tmpl w:val="E6F61298"/>
    <w:lvl w:ilvl="0" w:tplc="9C1422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97783"/>
    <w:multiLevelType w:val="hybridMultilevel"/>
    <w:tmpl w:val="2D5442A6"/>
    <w:lvl w:ilvl="0" w:tplc="903837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F95929"/>
    <w:multiLevelType w:val="hybridMultilevel"/>
    <w:tmpl w:val="8DE4FF64"/>
    <w:lvl w:ilvl="0" w:tplc="B17C68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07170A2"/>
    <w:multiLevelType w:val="hybridMultilevel"/>
    <w:tmpl w:val="03041626"/>
    <w:lvl w:ilvl="0" w:tplc="28E08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FB7A6B"/>
    <w:multiLevelType w:val="hybridMultilevel"/>
    <w:tmpl w:val="5E1253CA"/>
    <w:lvl w:ilvl="0" w:tplc="B17C68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C35310B"/>
    <w:multiLevelType w:val="hybridMultilevel"/>
    <w:tmpl w:val="8DE4FF64"/>
    <w:lvl w:ilvl="0" w:tplc="B17C68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28F4B1C"/>
    <w:multiLevelType w:val="hybridMultilevel"/>
    <w:tmpl w:val="9EDC102A"/>
    <w:lvl w:ilvl="0" w:tplc="B17C68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D22471"/>
    <w:multiLevelType w:val="hybridMultilevel"/>
    <w:tmpl w:val="893C30C6"/>
    <w:lvl w:ilvl="0" w:tplc="59E87E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6AF"/>
    <w:rsid w:val="00257C15"/>
    <w:rsid w:val="00272FCA"/>
    <w:rsid w:val="002873AE"/>
    <w:rsid w:val="002A251C"/>
    <w:rsid w:val="003276AF"/>
    <w:rsid w:val="00345908"/>
    <w:rsid w:val="003D55A1"/>
    <w:rsid w:val="004364A3"/>
    <w:rsid w:val="00533FD0"/>
    <w:rsid w:val="005B5674"/>
    <w:rsid w:val="005C6CCF"/>
    <w:rsid w:val="008F4678"/>
    <w:rsid w:val="00A0244F"/>
    <w:rsid w:val="00D672BE"/>
    <w:rsid w:val="00DA41B0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2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6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76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479</Words>
  <Characters>2735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XY</cp:lastModifiedBy>
  <cp:revision>3</cp:revision>
  <dcterms:created xsi:type="dcterms:W3CDTF">2015-04-02T11:55:00Z</dcterms:created>
  <dcterms:modified xsi:type="dcterms:W3CDTF">2020-03-16T10:19:00Z</dcterms:modified>
</cp:coreProperties>
</file>